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AAA5" w14:textId="77777777" w:rsidR="000D7442" w:rsidRPr="0065219D" w:rsidRDefault="001E0F57" w:rsidP="002E228E">
      <w:pPr>
        <w:pStyle w:val="Titel"/>
        <w:rPr>
          <w:rFonts w:ascii="Myriad Pro" w:hAnsi="Myriad Pro"/>
          <w:color w:val="595959" w:themeColor="text1" w:themeTint="A6"/>
          <w:sz w:val="40"/>
          <w:szCs w:val="40"/>
        </w:rPr>
      </w:pPr>
      <w:r w:rsidRPr="0065219D">
        <w:rPr>
          <w:rFonts w:ascii="Myriad Pro" w:hAnsi="Myriad Pro"/>
          <w:color w:val="595959" w:themeColor="text1" w:themeTint="A6"/>
          <w:sz w:val="40"/>
          <w:szCs w:val="40"/>
        </w:rPr>
        <w:t xml:space="preserve">Bewerbung für </w:t>
      </w:r>
      <w:r w:rsidR="002E228E" w:rsidRPr="0065219D">
        <w:rPr>
          <w:rFonts w:ascii="Myriad Pro" w:hAnsi="Myriad Pro"/>
          <w:color w:val="595959" w:themeColor="text1" w:themeTint="A6"/>
          <w:sz w:val="40"/>
          <w:szCs w:val="40"/>
        </w:rPr>
        <w:t xml:space="preserve">den </w:t>
      </w:r>
      <w:r w:rsidRPr="0065219D">
        <w:rPr>
          <w:rFonts w:ascii="Myriad Pro" w:hAnsi="Myriad Pro"/>
          <w:color w:val="595959" w:themeColor="text1" w:themeTint="A6"/>
          <w:sz w:val="40"/>
          <w:szCs w:val="40"/>
        </w:rPr>
        <w:t>„Bayreuther</w:t>
      </w:r>
      <w:r w:rsidR="002E228E" w:rsidRPr="0065219D">
        <w:rPr>
          <w:rFonts w:ascii="Myriad Pro" w:hAnsi="Myriad Pro"/>
          <w:color w:val="595959" w:themeColor="text1" w:themeTint="A6"/>
          <w:sz w:val="40"/>
          <w:szCs w:val="40"/>
        </w:rPr>
        <w:t xml:space="preserve"> Universitätspreis für digital unterstützte </w:t>
      </w:r>
      <w:r w:rsidRPr="0065219D">
        <w:rPr>
          <w:rFonts w:ascii="Myriad Pro" w:hAnsi="Myriad Pro"/>
          <w:color w:val="595959" w:themeColor="text1" w:themeTint="A6"/>
          <w:sz w:val="40"/>
          <w:szCs w:val="40"/>
        </w:rPr>
        <w:t>Lehr</w:t>
      </w:r>
      <w:r w:rsidR="002E228E" w:rsidRPr="0065219D">
        <w:rPr>
          <w:rFonts w:ascii="Myriad Pro" w:hAnsi="Myriad Pro"/>
          <w:color w:val="595959" w:themeColor="text1" w:themeTint="A6"/>
          <w:sz w:val="40"/>
          <w:szCs w:val="40"/>
        </w:rPr>
        <w:t>e</w:t>
      </w:r>
      <w:r w:rsidRPr="0065219D">
        <w:rPr>
          <w:rFonts w:ascii="Myriad Pro" w:hAnsi="Myriad Pro"/>
          <w:color w:val="595959" w:themeColor="text1" w:themeTint="A6"/>
          <w:sz w:val="40"/>
          <w:szCs w:val="40"/>
        </w:rPr>
        <w:t>“</w:t>
      </w:r>
    </w:p>
    <w:p w14:paraId="16C764FE" w14:textId="77777777" w:rsidR="0065219D" w:rsidRPr="0065219D" w:rsidRDefault="0065219D" w:rsidP="0065219D">
      <w:pPr>
        <w:rPr>
          <w:rFonts w:ascii="Myriad Pro" w:hAnsi="Myriad Pro"/>
          <w:i/>
          <w:color w:val="595959" w:themeColor="text1" w:themeTint="A6"/>
        </w:rPr>
      </w:pPr>
    </w:p>
    <w:p w14:paraId="7A7A3139" w14:textId="77777777" w:rsidR="0065219D" w:rsidRPr="0065219D" w:rsidRDefault="0065219D" w:rsidP="0065219D">
      <w:pPr>
        <w:rPr>
          <w:rFonts w:ascii="Myriad Pro" w:hAnsi="Myriad Pro"/>
          <w:i/>
          <w:color w:val="595959" w:themeColor="text1" w:themeTint="A6"/>
        </w:rPr>
      </w:pPr>
      <w:r w:rsidRPr="0065219D">
        <w:rPr>
          <w:rFonts w:ascii="Myriad Pro" w:hAnsi="Myriad Pro"/>
          <w:i/>
          <w:color w:val="595959" w:themeColor="text1" w:themeTint="A6"/>
        </w:rPr>
        <w:t xml:space="preserve">Die </w:t>
      </w:r>
      <w:r w:rsidR="004B2F8A">
        <w:rPr>
          <w:rFonts w:ascii="Myriad Pro" w:hAnsi="Myriad Pro"/>
          <w:i/>
          <w:color w:val="595959" w:themeColor="text1" w:themeTint="A6"/>
        </w:rPr>
        <w:t>Ausschreibung für den Bayreuther Universitätspreis für digital unterstützte Lehre ist</w:t>
      </w:r>
      <w:r w:rsidRPr="0065219D">
        <w:rPr>
          <w:rFonts w:ascii="Myriad Pro" w:hAnsi="Myriad Pro"/>
          <w:i/>
          <w:color w:val="595959" w:themeColor="text1" w:themeTint="A6"/>
        </w:rPr>
        <w:t xml:space="preserve"> ein Baustein des Konzepts zur „Förderung von Lehr-Lernprozessen mit digitalen Ressourcen“ an der Universität Bayreuth.</w:t>
      </w:r>
    </w:p>
    <w:p w14:paraId="3CBF4674" w14:textId="2D4648D5" w:rsidR="002E228E" w:rsidRPr="0065219D" w:rsidRDefault="002E228E" w:rsidP="002E228E">
      <w:pPr>
        <w:rPr>
          <w:rFonts w:ascii="Myriad Pro" w:hAnsi="Myriad Pro"/>
          <w:color w:val="595959" w:themeColor="text1" w:themeTint="A6"/>
        </w:rPr>
      </w:pPr>
      <w:r w:rsidRPr="0065219D">
        <w:rPr>
          <w:rFonts w:ascii="Myriad Pro" w:hAnsi="Myriad Pro"/>
          <w:color w:val="595959" w:themeColor="text1" w:themeTint="A6"/>
        </w:rPr>
        <w:t>Weiterführende Informationen erhalten Sie unter</w:t>
      </w:r>
      <w:r w:rsidR="004C0DC7">
        <w:rPr>
          <w:rFonts w:ascii="Myriad Pro" w:hAnsi="Myriad Pro"/>
          <w:color w:val="595959" w:themeColor="text1" w:themeTint="A6"/>
        </w:rPr>
        <w:t xml:space="preserve"> </w:t>
      </w:r>
      <w:hyperlink r:id="rId6" w:history="1">
        <w:r w:rsidR="004C0DC7" w:rsidRPr="00946F12">
          <w:rPr>
            <w:rStyle w:val="Hyperlink"/>
            <w:rFonts w:ascii="Myriad Pro" w:hAnsi="Myriad Pro"/>
          </w:rPr>
          <w:t>https://www.zhl.uni-bayreuth.de/de/lehrpreise/universitaetspreisdigital/index.html</w:t>
        </w:r>
      </w:hyperlink>
      <w:r w:rsidR="004C0DC7">
        <w:rPr>
          <w:rFonts w:ascii="Myriad Pro" w:hAnsi="Myriad Pro"/>
          <w:color w:val="595959" w:themeColor="text1" w:themeTint="A6"/>
        </w:rPr>
        <w:t xml:space="preserve"> </w:t>
      </w:r>
      <w:r w:rsidR="0065219D">
        <w:rPr>
          <w:rFonts w:ascii="Myriad Pro" w:hAnsi="Myriad Pro"/>
          <w:color w:val="595959" w:themeColor="text1" w:themeTint="A6"/>
        </w:rPr>
        <w:t xml:space="preserve"> </w:t>
      </w:r>
    </w:p>
    <w:p w14:paraId="10FE959A" w14:textId="5EEED580" w:rsidR="002E228E" w:rsidRPr="0065219D" w:rsidRDefault="002E228E" w:rsidP="002E228E">
      <w:pPr>
        <w:rPr>
          <w:rFonts w:ascii="Myriad Pro" w:hAnsi="Myriad Pro"/>
          <w:color w:val="595959" w:themeColor="text1" w:themeTint="A6"/>
        </w:rPr>
      </w:pPr>
      <w:r w:rsidRPr="0065219D">
        <w:rPr>
          <w:rFonts w:ascii="Myriad Pro" w:hAnsi="Myriad Pro"/>
          <w:color w:val="595959" w:themeColor="text1" w:themeTint="A6"/>
        </w:rPr>
        <w:t>Autoren: PD Dr. Frank Meyer, Paul Dölle</w:t>
      </w:r>
    </w:p>
    <w:p w14:paraId="11BDF709" w14:textId="030F37EA" w:rsidR="002E228E" w:rsidRPr="0065219D" w:rsidRDefault="002E228E" w:rsidP="002E228E">
      <w:pPr>
        <w:rPr>
          <w:rFonts w:ascii="Myriad Pro" w:hAnsi="Myriad Pro"/>
          <w:color w:val="595959" w:themeColor="text1" w:themeTint="A6"/>
        </w:rPr>
      </w:pPr>
      <w:r w:rsidRPr="0065219D">
        <w:rPr>
          <w:rFonts w:ascii="Myriad Pro" w:hAnsi="Myriad Pro"/>
          <w:color w:val="595959" w:themeColor="text1" w:themeTint="A6"/>
        </w:rPr>
        <w:t xml:space="preserve">Veröffentlicht im </w:t>
      </w:r>
      <w:r w:rsidR="006F290C">
        <w:rPr>
          <w:rFonts w:ascii="Myriad Pro" w:hAnsi="Myriad Pro"/>
          <w:color w:val="595959" w:themeColor="text1" w:themeTint="A6"/>
        </w:rPr>
        <w:t xml:space="preserve">Mai </w:t>
      </w:r>
      <w:r w:rsidR="003F3D0B">
        <w:rPr>
          <w:rFonts w:ascii="Myriad Pro" w:hAnsi="Myriad Pro"/>
          <w:color w:val="595959" w:themeColor="text1" w:themeTint="A6"/>
        </w:rPr>
        <w:t>202</w:t>
      </w:r>
      <w:r w:rsidR="006F290C">
        <w:rPr>
          <w:rFonts w:ascii="Myriad Pro" w:hAnsi="Myriad Pro"/>
          <w:color w:val="595959" w:themeColor="text1" w:themeTint="A6"/>
        </w:rPr>
        <w:t>4</w:t>
      </w:r>
    </w:p>
    <w:p w14:paraId="3FBACFB0" w14:textId="77777777" w:rsidR="001E0F57" w:rsidRPr="0065219D" w:rsidRDefault="001E0F57" w:rsidP="001E0F57">
      <w:pPr>
        <w:rPr>
          <w:rFonts w:ascii="Myriad Pro" w:hAnsi="Myriad Pro"/>
          <w:color w:val="595959" w:themeColor="text1" w:themeTint="A6"/>
        </w:rPr>
      </w:pPr>
    </w:p>
    <w:p w14:paraId="7CBE6E59" w14:textId="77777777" w:rsidR="001E0F57" w:rsidRPr="0065219D" w:rsidRDefault="001E0F57" w:rsidP="001E0F57">
      <w:pPr>
        <w:rPr>
          <w:rFonts w:ascii="Myriad Pro" w:hAnsi="Myriad Pro"/>
          <w:color w:val="595959" w:themeColor="text1" w:themeTint="A6"/>
        </w:rPr>
      </w:pPr>
      <w:r w:rsidRPr="0065219D">
        <w:rPr>
          <w:rFonts w:ascii="Myriad Pro" w:hAnsi="Myriad Pro"/>
          <w:color w:val="595959" w:themeColor="text1" w:themeTint="A6"/>
        </w:rPr>
        <w:t xml:space="preserve">Sehr geehrte Damen und Herren, </w:t>
      </w:r>
    </w:p>
    <w:p w14:paraId="309C3D40" w14:textId="77777777" w:rsidR="001E0F57" w:rsidRPr="0065219D" w:rsidRDefault="001E0F57" w:rsidP="001E0F57">
      <w:pPr>
        <w:rPr>
          <w:rFonts w:ascii="Myriad Pro" w:hAnsi="Myriad Pro"/>
          <w:color w:val="595959" w:themeColor="text1" w:themeTint="A6"/>
        </w:rPr>
      </w:pPr>
      <w:r w:rsidRPr="0065219D">
        <w:rPr>
          <w:rFonts w:ascii="Myriad Pro" w:hAnsi="Myriad Pro"/>
          <w:color w:val="595959" w:themeColor="text1" w:themeTint="A6"/>
        </w:rPr>
        <w:t xml:space="preserve">hiermit bewerbe ich mich für den „Bayreuther Universitätspreis für digitale Lehr-Lernprojekte“. Im Folgenden mache ich Angaben zu meiner Person und meiner Beschäftigung. 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65219D" w:rsidRPr="0065219D" w14:paraId="336742F4" w14:textId="77777777" w:rsidTr="00E43F03">
        <w:tc>
          <w:tcPr>
            <w:tcW w:w="2689" w:type="dxa"/>
          </w:tcPr>
          <w:p w14:paraId="74E68FE5" w14:textId="77777777" w:rsidR="001E0F57" w:rsidRPr="0065219D" w:rsidRDefault="001E0F57" w:rsidP="00255FE8">
            <w:pPr>
              <w:rPr>
                <w:rFonts w:ascii="Myriad Pro" w:hAnsi="Myriad Pro"/>
                <w:b/>
                <w:color w:val="595959" w:themeColor="text1" w:themeTint="A6"/>
              </w:rPr>
            </w:pPr>
            <w:r w:rsidRPr="0065219D">
              <w:rPr>
                <w:rFonts w:ascii="Myriad Pro" w:hAnsi="Myriad Pro"/>
                <w:b/>
                <w:color w:val="595959" w:themeColor="text1" w:themeTint="A6"/>
              </w:rPr>
              <w:t xml:space="preserve">Zur Person: </w:t>
            </w:r>
          </w:p>
        </w:tc>
        <w:tc>
          <w:tcPr>
            <w:tcW w:w="6373" w:type="dxa"/>
          </w:tcPr>
          <w:p w14:paraId="4C2B479D" w14:textId="77777777" w:rsidR="001E0F57" w:rsidRPr="0065219D" w:rsidRDefault="001E0F57" w:rsidP="00255FE8">
            <w:pPr>
              <w:rPr>
                <w:rFonts w:ascii="Myriad Pro" w:hAnsi="Myriad Pro"/>
                <w:color w:val="595959" w:themeColor="text1" w:themeTint="A6"/>
              </w:rPr>
            </w:pPr>
          </w:p>
        </w:tc>
      </w:tr>
      <w:tr w:rsidR="0065219D" w:rsidRPr="0065219D" w14:paraId="12E8956E" w14:textId="77777777" w:rsidTr="00E43F03">
        <w:tc>
          <w:tcPr>
            <w:tcW w:w="2689" w:type="dxa"/>
          </w:tcPr>
          <w:p w14:paraId="1B805A38" w14:textId="77777777" w:rsidR="001E0F57" w:rsidRPr="0065219D" w:rsidRDefault="001E0F57" w:rsidP="00255FE8">
            <w:pPr>
              <w:rPr>
                <w:rFonts w:ascii="Myriad Pro" w:hAnsi="Myriad Pro"/>
                <w:color w:val="595959" w:themeColor="text1" w:themeTint="A6"/>
              </w:rPr>
            </w:pPr>
            <w:r w:rsidRPr="0065219D">
              <w:rPr>
                <w:rFonts w:ascii="Myriad Pro" w:hAnsi="Myriad Pro"/>
                <w:color w:val="595959" w:themeColor="text1" w:themeTint="A6"/>
              </w:rPr>
              <w:t xml:space="preserve">Titel, Vorname, Name: </w:t>
            </w:r>
          </w:p>
        </w:tc>
        <w:tc>
          <w:tcPr>
            <w:tcW w:w="6373" w:type="dxa"/>
          </w:tcPr>
          <w:p w14:paraId="2611C613" w14:textId="77777777" w:rsidR="001E0F57" w:rsidRPr="0065219D" w:rsidRDefault="001E0F57" w:rsidP="00255FE8">
            <w:pPr>
              <w:rPr>
                <w:rFonts w:ascii="Myriad Pro" w:hAnsi="Myriad Pro"/>
                <w:color w:val="595959" w:themeColor="text1" w:themeTint="A6"/>
              </w:rPr>
            </w:pPr>
          </w:p>
        </w:tc>
      </w:tr>
      <w:tr w:rsidR="0065219D" w:rsidRPr="0065219D" w14:paraId="64E380D7" w14:textId="77777777" w:rsidTr="00E43F03">
        <w:tc>
          <w:tcPr>
            <w:tcW w:w="2689" w:type="dxa"/>
          </w:tcPr>
          <w:p w14:paraId="7FB95E38" w14:textId="77777777" w:rsidR="001E0F57" w:rsidRPr="0065219D" w:rsidRDefault="001E0F57" w:rsidP="00255FE8">
            <w:pPr>
              <w:rPr>
                <w:rFonts w:ascii="Myriad Pro" w:hAnsi="Myriad Pro"/>
                <w:color w:val="595959" w:themeColor="text1" w:themeTint="A6"/>
              </w:rPr>
            </w:pPr>
            <w:r w:rsidRPr="0065219D">
              <w:rPr>
                <w:rFonts w:ascii="Myriad Pro" w:hAnsi="Myriad Pro"/>
                <w:color w:val="595959" w:themeColor="text1" w:themeTint="A6"/>
              </w:rPr>
              <w:t>Lehrstuhl/Institution:</w:t>
            </w:r>
          </w:p>
        </w:tc>
        <w:tc>
          <w:tcPr>
            <w:tcW w:w="6373" w:type="dxa"/>
          </w:tcPr>
          <w:p w14:paraId="05609291" w14:textId="77777777" w:rsidR="001E0F57" w:rsidRPr="0065219D" w:rsidRDefault="001E0F57" w:rsidP="00255FE8">
            <w:pPr>
              <w:rPr>
                <w:rFonts w:ascii="Myriad Pro" w:hAnsi="Myriad Pro"/>
                <w:color w:val="595959" w:themeColor="text1" w:themeTint="A6"/>
              </w:rPr>
            </w:pPr>
          </w:p>
        </w:tc>
      </w:tr>
      <w:tr w:rsidR="0065219D" w:rsidRPr="0065219D" w14:paraId="5F3663E2" w14:textId="77777777" w:rsidTr="00E43F03">
        <w:tc>
          <w:tcPr>
            <w:tcW w:w="2689" w:type="dxa"/>
          </w:tcPr>
          <w:p w14:paraId="06D2B2D8" w14:textId="77777777" w:rsidR="001E0F57" w:rsidRPr="0065219D" w:rsidRDefault="001E0F57" w:rsidP="00255FE8">
            <w:pPr>
              <w:rPr>
                <w:rFonts w:ascii="Myriad Pro" w:hAnsi="Myriad Pro"/>
                <w:color w:val="595959" w:themeColor="text1" w:themeTint="A6"/>
              </w:rPr>
            </w:pPr>
            <w:r w:rsidRPr="0065219D">
              <w:rPr>
                <w:rFonts w:ascii="Myriad Pro" w:hAnsi="Myriad Pro"/>
                <w:color w:val="595959" w:themeColor="text1" w:themeTint="A6"/>
              </w:rPr>
              <w:t>Position am LS/Institution:</w:t>
            </w:r>
          </w:p>
        </w:tc>
        <w:tc>
          <w:tcPr>
            <w:tcW w:w="6373" w:type="dxa"/>
          </w:tcPr>
          <w:p w14:paraId="5C23A9CF" w14:textId="77777777" w:rsidR="001E0F57" w:rsidRPr="0065219D" w:rsidRDefault="001E0F57" w:rsidP="00255FE8">
            <w:pPr>
              <w:rPr>
                <w:rFonts w:ascii="Myriad Pro" w:hAnsi="Myriad Pro"/>
                <w:color w:val="595959" w:themeColor="text1" w:themeTint="A6"/>
              </w:rPr>
            </w:pPr>
          </w:p>
        </w:tc>
      </w:tr>
      <w:tr w:rsidR="0065219D" w:rsidRPr="0065219D" w14:paraId="1D5385F9" w14:textId="77777777" w:rsidTr="00E43F03">
        <w:tc>
          <w:tcPr>
            <w:tcW w:w="2689" w:type="dxa"/>
          </w:tcPr>
          <w:p w14:paraId="44A2AE57" w14:textId="77777777" w:rsidR="001E0F57" w:rsidRPr="0065219D" w:rsidRDefault="001E0F57" w:rsidP="00255FE8">
            <w:pPr>
              <w:rPr>
                <w:rFonts w:ascii="Myriad Pro" w:hAnsi="Myriad Pro"/>
                <w:color w:val="595959" w:themeColor="text1" w:themeTint="A6"/>
              </w:rPr>
            </w:pPr>
            <w:r w:rsidRPr="0065219D">
              <w:rPr>
                <w:rFonts w:ascii="Myriad Pro" w:hAnsi="Myriad Pro"/>
                <w:color w:val="595959" w:themeColor="text1" w:themeTint="A6"/>
              </w:rPr>
              <w:t>Schwerpunkt in Forschung:</w:t>
            </w:r>
          </w:p>
        </w:tc>
        <w:tc>
          <w:tcPr>
            <w:tcW w:w="6373" w:type="dxa"/>
          </w:tcPr>
          <w:p w14:paraId="30072642" w14:textId="77777777" w:rsidR="001E0F57" w:rsidRPr="0065219D" w:rsidRDefault="001E0F57" w:rsidP="00255FE8">
            <w:pPr>
              <w:rPr>
                <w:rFonts w:ascii="Myriad Pro" w:hAnsi="Myriad Pro"/>
                <w:color w:val="595959" w:themeColor="text1" w:themeTint="A6"/>
              </w:rPr>
            </w:pPr>
          </w:p>
        </w:tc>
      </w:tr>
      <w:tr w:rsidR="001E0F57" w:rsidRPr="0065219D" w14:paraId="360CCEDE" w14:textId="77777777" w:rsidTr="00E43F03">
        <w:tc>
          <w:tcPr>
            <w:tcW w:w="2689" w:type="dxa"/>
          </w:tcPr>
          <w:p w14:paraId="28476CB0" w14:textId="77777777" w:rsidR="001E0F57" w:rsidRPr="0065219D" w:rsidRDefault="001E0F57" w:rsidP="00255FE8">
            <w:pPr>
              <w:rPr>
                <w:rFonts w:ascii="Myriad Pro" w:hAnsi="Myriad Pro"/>
                <w:color w:val="595959" w:themeColor="text1" w:themeTint="A6"/>
              </w:rPr>
            </w:pPr>
            <w:r w:rsidRPr="0065219D">
              <w:rPr>
                <w:rFonts w:ascii="Myriad Pro" w:hAnsi="Myriad Pro"/>
                <w:color w:val="595959" w:themeColor="text1" w:themeTint="A6"/>
              </w:rPr>
              <w:t xml:space="preserve">Schwerpunkt in Lehre: </w:t>
            </w:r>
          </w:p>
        </w:tc>
        <w:tc>
          <w:tcPr>
            <w:tcW w:w="6373" w:type="dxa"/>
          </w:tcPr>
          <w:p w14:paraId="57215D80" w14:textId="77777777" w:rsidR="001E0F57" w:rsidRPr="0065219D" w:rsidRDefault="001E0F57" w:rsidP="00255FE8">
            <w:pPr>
              <w:rPr>
                <w:rFonts w:ascii="Myriad Pro" w:hAnsi="Myriad Pro"/>
                <w:color w:val="595959" w:themeColor="text1" w:themeTint="A6"/>
              </w:rPr>
            </w:pPr>
          </w:p>
        </w:tc>
      </w:tr>
    </w:tbl>
    <w:p w14:paraId="2468EC8C" w14:textId="77777777" w:rsidR="001E0F57" w:rsidRPr="0065219D" w:rsidRDefault="001E0F57" w:rsidP="001E0F57">
      <w:pPr>
        <w:rPr>
          <w:rFonts w:ascii="Myriad Pro" w:hAnsi="Myriad Pro"/>
          <w:color w:val="595959" w:themeColor="text1" w:themeTint="A6"/>
        </w:rPr>
      </w:pPr>
    </w:p>
    <w:p w14:paraId="68477ECA" w14:textId="77777777" w:rsidR="001E0F57" w:rsidRPr="0065219D" w:rsidRDefault="001E0F57" w:rsidP="001E0F57">
      <w:pPr>
        <w:rPr>
          <w:rFonts w:ascii="Myriad Pro" w:hAnsi="Myriad Pro"/>
          <w:color w:val="595959" w:themeColor="text1" w:themeTint="A6"/>
        </w:rPr>
      </w:pPr>
      <w:r w:rsidRPr="0065219D">
        <w:rPr>
          <w:rFonts w:ascii="Myriad Pro" w:hAnsi="Myriad Pro"/>
          <w:color w:val="595959" w:themeColor="text1" w:themeTint="A6"/>
        </w:rPr>
        <w:t>Ich habe in dieser Lehrveranstaltung Lehr-Lernprozesse mit digitalen Ressourcen eingesetzt: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65219D" w:rsidRPr="0065219D" w14:paraId="0CA9748D" w14:textId="77777777" w:rsidTr="00E43F03">
        <w:tc>
          <w:tcPr>
            <w:tcW w:w="9062" w:type="dxa"/>
            <w:gridSpan w:val="2"/>
            <w:shd w:val="clear" w:color="auto" w:fill="E2EFD9" w:themeFill="accent6" w:themeFillTint="33"/>
          </w:tcPr>
          <w:p w14:paraId="19D7F39C" w14:textId="77777777" w:rsidR="00962578" w:rsidRPr="0065219D" w:rsidRDefault="00962578" w:rsidP="008766B8">
            <w:pPr>
              <w:rPr>
                <w:rFonts w:ascii="Myriad Pro" w:hAnsi="Myriad Pro"/>
                <w:color w:val="595959" w:themeColor="text1" w:themeTint="A6"/>
              </w:rPr>
            </w:pPr>
            <w:r w:rsidRPr="0065219D">
              <w:rPr>
                <w:rFonts w:ascii="Myriad Pro" w:hAnsi="Myriad Pro"/>
                <w:b/>
                <w:color w:val="595959" w:themeColor="text1" w:themeTint="A6"/>
              </w:rPr>
              <w:t>Zur Veranstaltung</w:t>
            </w:r>
          </w:p>
        </w:tc>
      </w:tr>
      <w:tr w:rsidR="0065219D" w:rsidRPr="0065219D" w14:paraId="2B11E815" w14:textId="77777777" w:rsidTr="00E43F03">
        <w:tc>
          <w:tcPr>
            <w:tcW w:w="2689" w:type="dxa"/>
          </w:tcPr>
          <w:p w14:paraId="5BE906A2" w14:textId="77777777" w:rsidR="001E0F57" w:rsidRPr="0065219D" w:rsidRDefault="001E0F57" w:rsidP="008766B8">
            <w:pPr>
              <w:rPr>
                <w:rFonts w:ascii="Myriad Pro" w:hAnsi="Myriad Pro"/>
                <w:color w:val="595959" w:themeColor="text1" w:themeTint="A6"/>
              </w:rPr>
            </w:pPr>
            <w:r w:rsidRPr="0065219D">
              <w:rPr>
                <w:rFonts w:ascii="Myriad Pro" w:hAnsi="Myriad Pro"/>
                <w:color w:val="595959" w:themeColor="text1" w:themeTint="A6"/>
              </w:rPr>
              <w:t>Titel:</w:t>
            </w:r>
          </w:p>
        </w:tc>
        <w:tc>
          <w:tcPr>
            <w:tcW w:w="6373" w:type="dxa"/>
          </w:tcPr>
          <w:p w14:paraId="15B064A6" w14:textId="77777777" w:rsidR="001E0F57" w:rsidRPr="0065219D" w:rsidRDefault="001E0F57" w:rsidP="008766B8">
            <w:pPr>
              <w:rPr>
                <w:rFonts w:ascii="Myriad Pro" w:hAnsi="Myriad Pro"/>
                <w:color w:val="595959" w:themeColor="text1" w:themeTint="A6"/>
              </w:rPr>
            </w:pPr>
          </w:p>
        </w:tc>
      </w:tr>
      <w:tr w:rsidR="0065219D" w:rsidRPr="0065219D" w14:paraId="21A44352" w14:textId="77777777" w:rsidTr="00E43F03">
        <w:tc>
          <w:tcPr>
            <w:tcW w:w="2689" w:type="dxa"/>
          </w:tcPr>
          <w:p w14:paraId="690134CF" w14:textId="77777777" w:rsidR="001E0F57" w:rsidRPr="0065219D" w:rsidRDefault="001E0F57" w:rsidP="008766B8">
            <w:pPr>
              <w:rPr>
                <w:rFonts w:ascii="Myriad Pro" w:hAnsi="Myriad Pro"/>
                <w:color w:val="595959" w:themeColor="text1" w:themeTint="A6"/>
              </w:rPr>
            </w:pPr>
            <w:r w:rsidRPr="0065219D">
              <w:rPr>
                <w:rFonts w:ascii="Myriad Pro" w:hAnsi="Myriad Pro"/>
                <w:color w:val="595959" w:themeColor="text1" w:themeTint="A6"/>
              </w:rPr>
              <w:t>SWS:</w:t>
            </w:r>
          </w:p>
        </w:tc>
        <w:tc>
          <w:tcPr>
            <w:tcW w:w="6373" w:type="dxa"/>
          </w:tcPr>
          <w:p w14:paraId="6E53D877" w14:textId="77777777" w:rsidR="001E0F57" w:rsidRPr="0065219D" w:rsidRDefault="001E0F57" w:rsidP="008766B8">
            <w:pPr>
              <w:rPr>
                <w:rFonts w:ascii="Myriad Pro" w:hAnsi="Myriad Pro"/>
                <w:color w:val="595959" w:themeColor="text1" w:themeTint="A6"/>
              </w:rPr>
            </w:pPr>
          </w:p>
        </w:tc>
      </w:tr>
      <w:tr w:rsidR="0065219D" w:rsidRPr="0065219D" w14:paraId="24202B66" w14:textId="77777777" w:rsidTr="00E43F03">
        <w:tc>
          <w:tcPr>
            <w:tcW w:w="2689" w:type="dxa"/>
          </w:tcPr>
          <w:p w14:paraId="35B75E75" w14:textId="77777777" w:rsidR="001E0F57" w:rsidRPr="0065219D" w:rsidRDefault="001E0F57" w:rsidP="008766B8">
            <w:pPr>
              <w:rPr>
                <w:rFonts w:ascii="Myriad Pro" w:hAnsi="Myriad Pro"/>
                <w:color w:val="595959" w:themeColor="text1" w:themeTint="A6"/>
              </w:rPr>
            </w:pPr>
            <w:r w:rsidRPr="0065219D">
              <w:rPr>
                <w:rFonts w:ascii="Myriad Pro" w:hAnsi="Myriad Pro"/>
                <w:color w:val="595959" w:themeColor="text1" w:themeTint="A6"/>
              </w:rPr>
              <w:t>Termine und Uhrzeiten</w:t>
            </w:r>
          </w:p>
        </w:tc>
        <w:tc>
          <w:tcPr>
            <w:tcW w:w="6373" w:type="dxa"/>
          </w:tcPr>
          <w:p w14:paraId="56AF74C9" w14:textId="77777777" w:rsidR="001E0F57" w:rsidRPr="0065219D" w:rsidRDefault="001E0F57" w:rsidP="008766B8">
            <w:pPr>
              <w:rPr>
                <w:rFonts w:ascii="Myriad Pro" w:hAnsi="Myriad Pro"/>
                <w:color w:val="595959" w:themeColor="text1" w:themeTint="A6"/>
              </w:rPr>
            </w:pPr>
          </w:p>
        </w:tc>
      </w:tr>
      <w:tr w:rsidR="0065219D" w:rsidRPr="0065219D" w14:paraId="3A82733C" w14:textId="77777777" w:rsidTr="00E43F03">
        <w:tc>
          <w:tcPr>
            <w:tcW w:w="2689" w:type="dxa"/>
          </w:tcPr>
          <w:p w14:paraId="012D9C82" w14:textId="77777777" w:rsidR="001E0F57" w:rsidRPr="0065219D" w:rsidRDefault="001E0F57" w:rsidP="008766B8">
            <w:pPr>
              <w:rPr>
                <w:rFonts w:ascii="Myriad Pro" w:hAnsi="Myriad Pro"/>
                <w:color w:val="595959" w:themeColor="text1" w:themeTint="A6"/>
              </w:rPr>
            </w:pPr>
            <w:r w:rsidRPr="0065219D">
              <w:rPr>
                <w:rFonts w:ascii="Myriad Pro" w:hAnsi="Myriad Pro"/>
                <w:color w:val="595959" w:themeColor="text1" w:themeTint="A6"/>
              </w:rPr>
              <w:t>Raum/Räume:</w:t>
            </w:r>
          </w:p>
        </w:tc>
        <w:tc>
          <w:tcPr>
            <w:tcW w:w="6373" w:type="dxa"/>
          </w:tcPr>
          <w:p w14:paraId="4DD9E065" w14:textId="77777777" w:rsidR="001E0F57" w:rsidRPr="0065219D" w:rsidRDefault="001E0F57" w:rsidP="008766B8">
            <w:pPr>
              <w:rPr>
                <w:rFonts w:ascii="Myriad Pro" w:hAnsi="Myriad Pro"/>
                <w:color w:val="595959" w:themeColor="text1" w:themeTint="A6"/>
              </w:rPr>
            </w:pPr>
          </w:p>
        </w:tc>
      </w:tr>
      <w:tr w:rsidR="0065219D" w:rsidRPr="0065219D" w14:paraId="468380F7" w14:textId="77777777" w:rsidTr="00E43F03">
        <w:tc>
          <w:tcPr>
            <w:tcW w:w="2689" w:type="dxa"/>
          </w:tcPr>
          <w:p w14:paraId="398BA35B" w14:textId="77777777" w:rsidR="001E0F57" w:rsidRPr="0065219D" w:rsidRDefault="001E0F57" w:rsidP="001E0F57">
            <w:pPr>
              <w:rPr>
                <w:rFonts w:ascii="Myriad Pro" w:hAnsi="Myriad Pro"/>
                <w:color w:val="595959" w:themeColor="text1" w:themeTint="A6"/>
              </w:rPr>
            </w:pPr>
            <w:r w:rsidRPr="0065219D">
              <w:rPr>
                <w:rFonts w:ascii="Myriad Pro" w:hAnsi="Myriad Pro"/>
                <w:color w:val="595959" w:themeColor="text1" w:themeTint="A6"/>
              </w:rPr>
              <w:t>Anzahl Studierende:</w:t>
            </w:r>
          </w:p>
        </w:tc>
        <w:tc>
          <w:tcPr>
            <w:tcW w:w="6373" w:type="dxa"/>
          </w:tcPr>
          <w:p w14:paraId="3D06BCBD" w14:textId="77777777" w:rsidR="001E0F57" w:rsidRPr="0065219D" w:rsidRDefault="001E0F57" w:rsidP="001E0F57">
            <w:pPr>
              <w:rPr>
                <w:rFonts w:ascii="Myriad Pro" w:hAnsi="Myriad Pro"/>
                <w:color w:val="595959" w:themeColor="text1" w:themeTint="A6"/>
              </w:rPr>
            </w:pPr>
            <w:r w:rsidRPr="0065219D">
              <w:rPr>
                <w:rFonts w:ascii="Myriad Pro" w:hAnsi="Myriad Pro"/>
                <w:color w:val="595959" w:themeColor="text1" w:themeTint="A6"/>
              </w:rPr>
              <w:t>Es waren schätzungsweise xx Studierende regelmäßig anwesend.</w:t>
            </w:r>
          </w:p>
        </w:tc>
      </w:tr>
      <w:tr w:rsidR="0065219D" w:rsidRPr="0065219D" w14:paraId="3311FD04" w14:textId="77777777" w:rsidTr="00E43F03">
        <w:tc>
          <w:tcPr>
            <w:tcW w:w="2689" w:type="dxa"/>
          </w:tcPr>
          <w:p w14:paraId="3DF7698F" w14:textId="77777777" w:rsidR="001E0F57" w:rsidRPr="0065219D" w:rsidRDefault="001E0F57" w:rsidP="001E0F57">
            <w:pPr>
              <w:rPr>
                <w:rFonts w:ascii="Myriad Pro" w:hAnsi="Myriad Pro"/>
                <w:color w:val="595959" w:themeColor="text1" w:themeTint="A6"/>
              </w:rPr>
            </w:pPr>
            <w:r w:rsidRPr="0065219D">
              <w:rPr>
                <w:rFonts w:ascii="Myriad Pro" w:hAnsi="Myriad Pro"/>
                <w:color w:val="595959" w:themeColor="text1" w:themeTint="A6"/>
              </w:rPr>
              <w:t>Modulbeschreibung der Veranstaltung:</w:t>
            </w:r>
          </w:p>
        </w:tc>
        <w:tc>
          <w:tcPr>
            <w:tcW w:w="6373" w:type="dxa"/>
          </w:tcPr>
          <w:p w14:paraId="57996705" w14:textId="77777777" w:rsidR="001E0F57" w:rsidRPr="0065219D" w:rsidRDefault="001E0F57" w:rsidP="001E0F57">
            <w:pPr>
              <w:rPr>
                <w:rFonts w:ascii="Myriad Pro" w:hAnsi="Myriad Pro"/>
                <w:color w:val="595959" w:themeColor="text1" w:themeTint="A6"/>
              </w:rPr>
            </w:pPr>
            <w:r w:rsidRPr="0065219D">
              <w:rPr>
                <w:rFonts w:ascii="Myriad Pro" w:hAnsi="Myriad Pro"/>
                <w:color w:val="595959" w:themeColor="text1" w:themeTint="A6"/>
              </w:rPr>
              <w:t>(Sie können die Modulbeschreibung hier hineinkopieren)</w:t>
            </w:r>
          </w:p>
        </w:tc>
      </w:tr>
      <w:tr w:rsidR="001E0F57" w:rsidRPr="0065219D" w14:paraId="4F3A9E33" w14:textId="77777777" w:rsidTr="00E43F03">
        <w:tc>
          <w:tcPr>
            <w:tcW w:w="2689" w:type="dxa"/>
          </w:tcPr>
          <w:p w14:paraId="54243FE5" w14:textId="77777777" w:rsidR="001E0F57" w:rsidRPr="0065219D" w:rsidRDefault="001E0F57" w:rsidP="001E0F57">
            <w:pPr>
              <w:rPr>
                <w:rFonts w:ascii="Myriad Pro" w:hAnsi="Myriad Pro"/>
                <w:color w:val="595959" w:themeColor="text1" w:themeTint="A6"/>
              </w:rPr>
            </w:pPr>
            <w:r w:rsidRPr="0065219D">
              <w:rPr>
                <w:rFonts w:ascii="Myriad Pro" w:hAnsi="Myriad Pro"/>
                <w:color w:val="595959" w:themeColor="text1" w:themeTint="A6"/>
              </w:rPr>
              <w:t>Lernziele und angestrebter Kompetenzerwerb:</w:t>
            </w:r>
          </w:p>
        </w:tc>
        <w:tc>
          <w:tcPr>
            <w:tcW w:w="6373" w:type="dxa"/>
          </w:tcPr>
          <w:p w14:paraId="0DB40BF0" w14:textId="77777777" w:rsidR="001E0F57" w:rsidRPr="0065219D" w:rsidRDefault="001E0F57" w:rsidP="001E0F57">
            <w:pPr>
              <w:rPr>
                <w:rFonts w:ascii="Myriad Pro" w:hAnsi="Myriad Pro"/>
                <w:color w:val="595959" w:themeColor="text1" w:themeTint="A6"/>
              </w:rPr>
            </w:pPr>
            <w:r w:rsidRPr="0065219D">
              <w:rPr>
                <w:rFonts w:ascii="Myriad Pro" w:hAnsi="Myriad Pro"/>
                <w:color w:val="595959" w:themeColor="text1" w:themeTint="A6"/>
              </w:rPr>
              <w:t>(Sie können die Lernziele der Veranstaltung hier hineinkopieren)</w:t>
            </w:r>
          </w:p>
        </w:tc>
      </w:tr>
    </w:tbl>
    <w:p w14:paraId="16D3E438" w14:textId="77777777" w:rsidR="001E0F57" w:rsidRPr="0065219D" w:rsidRDefault="001E0F57" w:rsidP="001E0F57">
      <w:pPr>
        <w:rPr>
          <w:rFonts w:ascii="Myriad Pro" w:hAnsi="Myriad Pro"/>
          <w:color w:val="595959" w:themeColor="text1" w:themeTint="A6"/>
        </w:rPr>
      </w:pPr>
    </w:p>
    <w:p w14:paraId="59E6FC14" w14:textId="77777777" w:rsidR="002E228E" w:rsidRPr="0065219D" w:rsidRDefault="002E228E">
      <w:pPr>
        <w:rPr>
          <w:rFonts w:ascii="Myriad Pro" w:hAnsi="Myriad Pro"/>
          <w:color w:val="595959" w:themeColor="text1" w:themeTint="A6"/>
        </w:rPr>
      </w:pPr>
      <w:r w:rsidRPr="0065219D">
        <w:rPr>
          <w:rFonts w:ascii="Myriad Pro" w:hAnsi="Myriad Pro"/>
          <w:color w:val="595959" w:themeColor="text1" w:themeTint="A6"/>
        </w:rPr>
        <w:br w:type="page"/>
      </w:r>
    </w:p>
    <w:p w14:paraId="0D616CE7" w14:textId="77777777" w:rsidR="001E0F57" w:rsidRPr="0065219D" w:rsidRDefault="001E0F57" w:rsidP="001E0F57">
      <w:pPr>
        <w:rPr>
          <w:rFonts w:ascii="Myriad Pro" w:hAnsi="Myriad Pro"/>
          <w:color w:val="595959" w:themeColor="text1" w:themeTint="A6"/>
        </w:rPr>
      </w:pPr>
      <w:r w:rsidRPr="0065219D">
        <w:rPr>
          <w:rFonts w:ascii="Myriad Pro" w:hAnsi="Myriad Pro"/>
          <w:color w:val="595959" w:themeColor="text1" w:themeTint="A6"/>
        </w:rPr>
        <w:lastRenderedPageBreak/>
        <w:t xml:space="preserve">Hier beschreibe ich </w:t>
      </w:r>
      <w:r w:rsidR="000A3A92">
        <w:rPr>
          <w:rFonts w:ascii="Myriad Pro" w:hAnsi="Myriad Pro"/>
          <w:color w:val="595959" w:themeColor="text1" w:themeTint="A6"/>
        </w:rPr>
        <w:t xml:space="preserve">das </w:t>
      </w:r>
      <w:r w:rsidRPr="0065219D">
        <w:rPr>
          <w:rFonts w:ascii="Myriad Pro" w:hAnsi="Myriad Pro"/>
          <w:color w:val="595959" w:themeColor="text1" w:themeTint="A6"/>
        </w:rPr>
        <w:t>Lehr-Lernprojekt mit digitalen Ressourcen genauer</w:t>
      </w:r>
      <w:r w:rsidR="0059484C" w:rsidRPr="0065219D">
        <w:rPr>
          <w:rFonts w:ascii="Myriad Pro" w:hAnsi="Myriad Pro"/>
          <w:color w:val="595959" w:themeColor="text1" w:themeTint="A6"/>
        </w:rPr>
        <w:t>: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2"/>
      </w:tblGrid>
      <w:tr w:rsidR="0065219D" w:rsidRPr="0065219D" w14:paraId="01B1E2B5" w14:textId="77777777" w:rsidTr="00E43F03">
        <w:tc>
          <w:tcPr>
            <w:tcW w:w="9062" w:type="dxa"/>
            <w:shd w:val="clear" w:color="auto" w:fill="E2EFD9" w:themeFill="accent6" w:themeFillTint="33"/>
          </w:tcPr>
          <w:p w14:paraId="6D9B8107" w14:textId="77777777" w:rsidR="00962578" w:rsidRPr="0065219D" w:rsidRDefault="00962578" w:rsidP="008766B8">
            <w:pPr>
              <w:rPr>
                <w:rFonts w:ascii="Myriad Pro" w:hAnsi="Myriad Pro"/>
                <w:color w:val="595959" w:themeColor="text1" w:themeTint="A6"/>
              </w:rPr>
            </w:pPr>
            <w:r w:rsidRPr="0065219D">
              <w:rPr>
                <w:rFonts w:ascii="Myriad Pro" w:hAnsi="Myriad Pro"/>
                <w:b/>
                <w:color w:val="595959" w:themeColor="text1" w:themeTint="A6"/>
              </w:rPr>
              <w:t>Zum Lehr-Lernprojekt</w:t>
            </w:r>
          </w:p>
        </w:tc>
      </w:tr>
      <w:tr w:rsidR="0065219D" w:rsidRPr="0065219D" w14:paraId="31F2122A" w14:textId="77777777" w:rsidTr="00E43F03">
        <w:tc>
          <w:tcPr>
            <w:tcW w:w="9062" w:type="dxa"/>
          </w:tcPr>
          <w:p w14:paraId="71553B6A" w14:textId="77777777" w:rsidR="00B41D55" w:rsidRDefault="0059484C" w:rsidP="008766B8">
            <w:pPr>
              <w:rPr>
                <w:rFonts w:ascii="Myriad Pro" w:hAnsi="Myriad Pro"/>
                <w:color w:val="595959" w:themeColor="text1" w:themeTint="A6"/>
              </w:rPr>
            </w:pPr>
            <w:r w:rsidRPr="0065219D">
              <w:rPr>
                <w:rFonts w:ascii="Myriad Pro" w:hAnsi="Myriad Pro"/>
                <w:color w:val="595959" w:themeColor="text1" w:themeTint="A6"/>
              </w:rPr>
              <w:t xml:space="preserve">Beschreibung des digitalisierten Anteils des Projekts: </w:t>
            </w:r>
          </w:p>
          <w:p w14:paraId="7D647C50" w14:textId="453D2C1D" w:rsidR="00B41D55" w:rsidRPr="00B41D55" w:rsidRDefault="0059484C" w:rsidP="00B41D55">
            <w:pPr>
              <w:pStyle w:val="Listenabsatz"/>
              <w:numPr>
                <w:ilvl w:val="0"/>
                <w:numId w:val="1"/>
              </w:numPr>
              <w:rPr>
                <w:rFonts w:ascii="Myriad Pro" w:hAnsi="Myriad Pro"/>
                <w:color w:val="595959" w:themeColor="text1" w:themeTint="A6"/>
              </w:rPr>
            </w:pPr>
            <w:r w:rsidRPr="00B41D55">
              <w:rPr>
                <w:rFonts w:ascii="Myriad Pro" w:hAnsi="Myriad Pro"/>
                <w:color w:val="595959" w:themeColor="text1" w:themeTint="A6"/>
              </w:rPr>
              <w:t xml:space="preserve">Welche Aspekte der Veranstaltung sind mit welchen </w:t>
            </w:r>
            <w:r w:rsidR="004C0DC7">
              <w:rPr>
                <w:rFonts w:ascii="Myriad Pro" w:hAnsi="Myriad Pro"/>
                <w:color w:val="595959" w:themeColor="text1" w:themeTint="A6"/>
              </w:rPr>
              <w:t xml:space="preserve">digitalen </w:t>
            </w:r>
            <w:r w:rsidRPr="00B41D55">
              <w:rPr>
                <w:rFonts w:ascii="Myriad Pro" w:hAnsi="Myriad Pro"/>
                <w:color w:val="595959" w:themeColor="text1" w:themeTint="A6"/>
              </w:rPr>
              <w:t>Ressourcen und welcher didaktisch-methodischer Einbettung umgesetzt worden?</w:t>
            </w:r>
            <w:r w:rsidR="008D07AC" w:rsidRPr="00B41D55">
              <w:rPr>
                <w:rFonts w:ascii="Myriad Pro" w:hAnsi="Myriad Pro"/>
                <w:color w:val="595959" w:themeColor="text1" w:themeTint="A6"/>
              </w:rPr>
              <w:t xml:space="preserve"> </w:t>
            </w:r>
          </w:p>
          <w:p w14:paraId="2052E24B" w14:textId="43628DAF" w:rsidR="0059484C" w:rsidRDefault="008D07AC" w:rsidP="00B41D55">
            <w:pPr>
              <w:pStyle w:val="Listenabsatz"/>
              <w:numPr>
                <w:ilvl w:val="0"/>
                <w:numId w:val="1"/>
              </w:numPr>
              <w:rPr>
                <w:rFonts w:ascii="Myriad Pro" w:hAnsi="Myriad Pro"/>
                <w:color w:val="595959" w:themeColor="text1" w:themeTint="A6"/>
              </w:rPr>
            </w:pPr>
            <w:r w:rsidRPr="00B41D55">
              <w:rPr>
                <w:rFonts w:ascii="Myriad Pro" w:hAnsi="Myriad Pro"/>
                <w:color w:val="595959" w:themeColor="text1" w:themeTint="A6"/>
              </w:rPr>
              <w:t>Gehen Sie bitte explizit darauf ein, wie Sie die angestrebten Lernziele mithilfe der digitalen Elemente gefördert haben.</w:t>
            </w:r>
          </w:p>
          <w:p w14:paraId="1675262F" w14:textId="2AD250C9" w:rsidR="006F290C" w:rsidRDefault="004C0DC7" w:rsidP="00B41D55">
            <w:pPr>
              <w:pStyle w:val="Listenabsatz"/>
              <w:numPr>
                <w:ilvl w:val="0"/>
                <w:numId w:val="1"/>
              </w:numPr>
              <w:rPr>
                <w:rFonts w:ascii="Myriad Pro" w:hAnsi="Myriad Pro"/>
                <w:color w:val="595959" w:themeColor="text1" w:themeTint="A6"/>
              </w:rPr>
            </w:pPr>
            <w:r>
              <w:rPr>
                <w:rFonts w:ascii="Myriad Pro" w:hAnsi="Myriad Pro"/>
                <w:color w:val="595959" w:themeColor="text1" w:themeTint="A6"/>
              </w:rPr>
              <w:t>Gehen Sie kurz darauf ein, i</w:t>
            </w:r>
            <w:r w:rsidR="006F290C">
              <w:rPr>
                <w:rFonts w:ascii="Myriad Pro" w:hAnsi="Myriad Pro"/>
                <w:color w:val="595959" w:themeColor="text1" w:themeTint="A6"/>
              </w:rPr>
              <w:t xml:space="preserve">nwiefern die Ziele des Leitbilds der Uni Bayreuth (s. </w:t>
            </w:r>
            <w:hyperlink r:id="rId7" w:history="1">
              <w:r w:rsidR="006F290C" w:rsidRPr="00946F12">
                <w:rPr>
                  <w:rStyle w:val="Hyperlink"/>
                  <w:rFonts w:ascii="Myriad Pro" w:hAnsi="Myriad Pro"/>
                </w:rPr>
                <w:t>https://www.uni-bayreuth.de/leitbild</w:t>
              </w:r>
            </w:hyperlink>
            <w:r w:rsidR="006F290C">
              <w:rPr>
                <w:rFonts w:ascii="Myriad Pro" w:hAnsi="Myriad Pro"/>
                <w:color w:val="595959" w:themeColor="text1" w:themeTint="A6"/>
              </w:rPr>
              <w:t xml:space="preserve">) </w:t>
            </w:r>
            <w:r>
              <w:rPr>
                <w:rFonts w:ascii="Myriad Pro" w:hAnsi="Myriad Pro"/>
                <w:color w:val="595959" w:themeColor="text1" w:themeTint="A6"/>
              </w:rPr>
              <w:t>berücksichtigt wurden</w:t>
            </w:r>
            <w:r>
              <w:rPr>
                <w:rFonts w:ascii="Myriad Pro" w:hAnsi="Myriad Pro"/>
                <w:color w:val="595959" w:themeColor="text1" w:themeTint="A6"/>
              </w:rPr>
              <w:t>.</w:t>
            </w:r>
          </w:p>
          <w:p w14:paraId="26C014FE" w14:textId="1A7C21BB" w:rsidR="0059484C" w:rsidRPr="0065219D" w:rsidRDefault="0059484C" w:rsidP="0059484C">
            <w:pPr>
              <w:rPr>
                <w:rFonts w:ascii="Myriad Pro" w:hAnsi="Myriad Pro"/>
                <w:i/>
                <w:color w:val="595959" w:themeColor="text1" w:themeTint="A6"/>
              </w:rPr>
            </w:pPr>
            <w:r w:rsidRPr="0065219D">
              <w:rPr>
                <w:rFonts w:ascii="Myriad Pro" w:hAnsi="Myriad Pro"/>
                <w:i/>
                <w:color w:val="595959" w:themeColor="text1" w:themeTint="A6"/>
              </w:rPr>
              <w:t xml:space="preserve">(Bitte verwenden Sie zur Beschreibung höchstens </w:t>
            </w:r>
            <w:r w:rsidR="006F290C">
              <w:rPr>
                <w:rFonts w:ascii="Myriad Pro" w:hAnsi="Myriad Pro"/>
                <w:i/>
                <w:color w:val="595959" w:themeColor="text1" w:themeTint="A6"/>
              </w:rPr>
              <w:t>30</w:t>
            </w:r>
            <w:r w:rsidRPr="0065219D">
              <w:rPr>
                <w:rFonts w:ascii="Myriad Pro" w:hAnsi="Myriad Pro"/>
                <w:i/>
                <w:color w:val="595959" w:themeColor="text1" w:themeTint="A6"/>
              </w:rPr>
              <w:t>00 Zeichen mit Leerzeichen).</w:t>
            </w:r>
          </w:p>
        </w:tc>
      </w:tr>
      <w:tr w:rsidR="0065219D" w:rsidRPr="0065219D" w14:paraId="395FD2BD" w14:textId="77777777" w:rsidTr="008D07AC">
        <w:trPr>
          <w:trHeight w:val="3402"/>
        </w:trPr>
        <w:tc>
          <w:tcPr>
            <w:tcW w:w="9062" w:type="dxa"/>
          </w:tcPr>
          <w:p w14:paraId="13A4EE8A" w14:textId="77777777" w:rsidR="0059484C" w:rsidRPr="0065219D" w:rsidRDefault="0059484C" w:rsidP="008766B8">
            <w:pPr>
              <w:rPr>
                <w:rFonts w:ascii="Myriad Pro" w:hAnsi="Myriad Pro"/>
                <w:color w:val="595959" w:themeColor="text1" w:themeTint="A6"/>
              </w:rPr>
            </w:pPr>
          </w:p>
        </w:tc>
      </w:tr>
      <w:tr w:rsidR="0065219D" w:rsidRPr="0065219D" w14:paraId="0DC61F78" w14:textId="77777777" w:rsidTr="00E43F03">
        <w:tc>
          <w:tcPr>
            <w:tcW w:w="9062" w:type="dxa"/>
            <w:shd w:val="clear" w:color="auto" w:fill="E2EFD9" w:themeFill="accent6" w:themeFillTint="33"/>
          </w:tcPr>
          <w:p w14:paraId="2C2475C0" w14:textId="77777777" w:rsidR="00D96D34" w:rsidRPr="0065219D" w:rsidRDefault="00D96D34" w:rsidP="00962578">
            <w:pPr>
              <w:rPr>
                <w:rFonts w:ascii="Myriad Pro" w:hAnsi="Myriad Pro"/>
                <w:b/>
                <w:color w:val="595959" w:themeColor="text1" w:themeTint="A6"/>
              </w:rPr>
            </w:pPr>
            <w:r w:rsidRPr="0065219D">
              <w:rPr>
                <w:rFonts w:ascii="Myriad Pro" w:hAnsi="Myriad Pro"/>
                <w:b/>
                <w:color w:val="595959" w:themeColor="text1" w:themeTint="A6"/>
              </w:rPr>
              <w:t xml:space="preserve">Evaluation meiner Veranstaltung: </w:t>
            </w:r>
          </w:p>
        </w:tc>
      </w:tr>
      <w:tr w:rsidR="0065219D" w:rsidRPr="0065219D" w14:paraId="1302F536" w14:textId="77777777" w:rsidTr="00E43F03">
        <w:tc>
          <w:tcPr>
            <w:tcW w:w="9062" w:type="dxa"/>
          </w:tcPr>
          <w:p w14:paraId="04B1F479" w14:textId="77777777" w:rsidR="00962578" w:rsidRPr="0065219D" w:rsidRDefault="0059484C" w:rsidP="00962578">
            <w:pPr>
              <w:rPr>
                <w:rFonts w:ascii="Myriad Pro" w:hAnsi="Myriad Pro"/>
                <w:color w:val="595959" w:themeColor="text1" w:themeTint="A6"/>
              </w:rPr>
            </w:pPr>
            <w:r w:rsidRPr="0065219D">
              <w:rPr>
                <w:rFonts w:ascii="Myriad Pro" w:hAnsi="Myriad Pro"/>
                <w:color w:val="595959" w:themeColor="text1" w:themeTint="A6"/>
              </w:rPr>
              <w:t xml:space="preserve">Die Studierenden </w:t>
            </w:r>
            <w:r w:rsidR="00D96D34" w:rsidRPr="0065219D">
              <w:rPr>
                <w:rFonts w:ascii="Myriad Pro" w:hAnsi="Myriad Pro"/>
                <w:color w:val="595959" w:themeColor="text1" w:themeTint="A6"/>
              </w:rPr>
              <w:t xml:space="preserve">haben </w:t>
            </w:r>
            <w:r w:rsidRPr="0065219D">
              <w:rPr>
                <w:rFonts w:ascii="Myriad Pro" w:hAnsi="Myriad Pro"/>
                <w:color w:val="595959" w:themeColor="text1" w:themeTint="A6"/>
              </w:rPr>
              <w:t xml:space="preserve">in meiner Veranstaltung </w:t>
            </w:r>
            <w:r w:rsidR="00D96D34" w:rsidRPr="0065219D">
              <w:rPr>
                <w:rFonts w:ascii="Myriad Pro" w:hAnsi="Myriad Pro"/>
                <w:color w:val="595959" w:themeColor="text1" w:themeTint="A6"/>
              </w:rPr>
              <w:t xml:space="preserve">positiv </w:t>
            </w:r>
            <w:r w:rsidRPr="0065219D">
              <w:rPr>
                <w:rFonts w:ascii="Myriad Pro" w:hAnsi="Myriad Pro"/>
                <w:color w:val="595959" w:themeColor="text1" w:themeTint="A6"/>
              </w:rPr>
              <w:t xml:space="preserve">auf dieses Projekt reagiert. 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8382"/>
            </w:tblGrid>
            <w:tr w:rsidR="0065219D" w:rsidRPr="0065219D" w14:paraId="39250C71" w14:textId="77777777" w:rsidTr="00962578">
              <w:sdt>
                <w:sdtPr>
                  <w:rPr>
                    <w:rFonts w:ascii="Myriad Pro" w:hAnsi="Myriad Pro"/>
                    <w:color w:val="595959" w:themeColor="text1" w:themeTint="A6"/>
                  </w:rPr>
                  <w:id w:val="-15721107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4" w:type="dxa"/>
                    </w:tcPr>
                    <w:p w14:paraId="39FC6A13" w14:textId="77777777" w:rsidR="00962578" w:rsidRPr="0065219D" w:rsidRDefault="00962578" w:rsidP="00962578">
                      <w:pPr>
                        <w:rPr>
                          <w:rFonts w:ascii="Myriad Pro" w:hAnsi="Myriad Pro"/>
                          <w:color w:val="595959" w:themeColor="text1" w:themeTint="A6"/>
                        </w:rPr>
                      </w:pPr>
                      <w:r w:rsidRPr="0065219D">
                        <w:rPr>
                          <w:rFonts w:ascii="Segoe UI Symbol" w:eastAsia="MS Gothic" w:hAnsi="Segoe UI Symbol" w:cs="Segoe UI Symbol"/>
                          <w:color w:val="595959" w:themeColor="text1" w:themeTint="A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82" w:type="dxa"/>
                </w:tcPr>
                <w:p w14:paraId="237E2383" w14:textId="77777777" w:rsidR="00962578" w:rsidRPr="0065219D" w:rsidRDefault="00962578" w:rsidP="00962578">
                  <w:pPr>
                    <w:rPr>
                      <w:rFonts w:ascii="Myriad Pro" w:hAnsi="Myriad Pro"/>
                      <w:color w:val="595959" w:themeColor="text1" w:themeTint="A6"/>
                    </w:rPr>
                  </w:pPr>
                  <w:r w:rsidRPr="0065219D">
                    <w:rPr>
                      <w:rFonts w:ascii="Myriad Pro" w:hAnsi="Myriad Pro"/>
                      <w:color w:val="595959" w:themeColor="text1" w:themeTint="A6"/>
                    </w:rPr>
                    <w:t xml:space="preserve">Um den Einsatz der digitalen Ressourcen zu evaluieren, habe ich eine schriftliche Evaluation speziell zu dem Einsatz der digitalen Ressourcen durchgeführt. </w:t>
                  </w:r>
                </w:p>
              </w:tc>
            </w:tr>
            <w:tr w:rsidR="0065219D" w:rsidRPr="0065219D" w14:paraId="33D450F2" w14:textId="77777777" w:rsidTr="00962578">
              <w:sdt>
                <w:sdtPr>
                  <w:rPr>
                    <w:rFonts w:ascii="Myriad Pro" w:hAnsi="Myriad Pro"/>
                    <w:color w:val="595959" w:themeColor="text1" w:themeTint="A6"/>
                  </w:rPr>
                  <w:id w:val="-19846957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4" w:type="dxa"/>
                    </w:tcPr>
                    <w:p w14:paraId="5D5B1933" w14:textId="77777777" w:rsidR="00962578" w:rsidRPr="0065219D" w:rsidRDefault="00962578" w:rsidP="00962578">
                      <w:pPr>
                        <w:rPr>
                          <w:rFonts w:ascii="Myriad Pro" w:hAnsi="Myriad Pro"/>
                          <w:color w:val="595959" w:themeColor="text1" w:themeTint="A6"/>
                        </w:rPr>
                      </w:pPr>
                      <w:r w:rsidRPr="0065219D">
                        <w:rPr>
                          <w:rFonts w:ascii="Segoe UI Symbol" w:eastAsia="MS Gothic" w:hAnsi="Segoe UI Symbol" w:cs="Segoe UI Symbol"/>
                          <w:color w:val="595959" w:themeColor="text1" w:themeTint="A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82" w:type="dxa"/>
                </w:tcPr>
                <w:p w14:paraId="0AE2A4AE" w14:textId="77777777" w:rsidR="00962578" w:rsidRPr="0065219D" w:rsidRDefault="00962578" w:rsidP="00962578">
                  <w:pPr>
                    <w:rPr>
                      <w:rFonts w:ascii="Myriad Pro" w:hAnsi="Myriad Pro"/>
                      <w:color w:val="595959" w:themeColor="text1" w:themeTint="A6"/>
                    </w:rPr>
                  </w:pPr>
                  <w:r w:rsidRPr="0065219D">
                    <w:rPr>
                      <w:rFonts w:ascii="Myriad Pro" w:hAnsi="Myriad Pro"/>
                      <w:color w:val="595959" w:themeColor="text1" w:themeTint="A6"/>
                    </w:rPr>
                    <w:t xml:space="preserve">Um den Einsatz der digitalen Ressourcen zu evaluieren, habe ich mir mündlich Feedback geben lassen. </w:t>
                  </w:r>
                </w:p>
              </w:tc>
            </w:tr>
            <w:tr w:rsidR="0065219D" w:rsidRPr="0065219D" w14:paraId="127BC6C2" w14:textId="77777777" w:rsidTr="00962578">
              <w:sdt>
                <w:sdtPr>
                  <w:rPr>
                    <w:rFonts w:ascii="Myriad Pro" w:hAnsi="Myriad Pro"/>
                    <w:color w:val="595959" w:themeColor="text1" w:themeTint="A6"/>
                  </w:rPr>
                  <w:id w:val="-15793502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4" w:type="dxa"/>
                    </w:tcPr>
                    <w:p w14:paraId="7332346B" w14:textId="77777777" w:rsidR="00962578" w:rsidRPr="0065219D" w:rsidRDefault="00962578" w:rsidP="00962578">
                      <w:pPr>
                        <w:rPr>
                          <w:rFonts w:ascii="Myriad Pro" w:hAnsi="Myriad Pro"/>
                          <w:color w:val="595959" w:themeColor="text1" w:themeTint="A6"/>
                        </w:rPr>
                      </w:pPr>
                      <w:r w:rsidRPr="0065219D">
                        <w:rPr>
                          <w:rFonts w:ascii="Segoe UI Symbol" w:eastAsia="MS Gothic" w:hAnsi="Segoe UI Symbol" w:cs="Segoe UI Symbol"/>
                          <w:color w:val="595959" w:themeColor="text1" w:themeTint="A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82" w:type="dxa"/>
                </w:tcPr>
                <w:p w14:paraId="6811EB46" w14:textId="77777777" w:rsidR="00962578" w:rsidRPr="0065219D" w:rsidRDefault="00962578" w:rsidP="00962578">
                  <w:pPr>
                    <w:rPr>
                      <w:rFonts w:ascii="Myriad Pro" w:hAnsi="Myriad Pro"/>
                      <w:color w:val="595959" w:themeColor="text1" w:themeTint="A6"/>
                    </w:rPr>
                  </w:pPr>
                  <w:r w:rsidRPr="0065219D">
                    <w:rPr>
                      <w:rFonts w:ascii="Myriad Pro" w:hAnsi="Myriad Pro"/>
                      <w:color w:val="595959" w:themeColor="text1" w:themeTint="A6"/>
                    </w:rPr>
                    <w:t>Ich habe keine Evaluation durchgeführt.</w:t>
                  </w:r>
                </w:p>
              </w:tc>
            </w:tr>
          </w:tbl>
          <w:p w14:paraId="3184AA4A" w14:textId="77777777" w:rsidR="00962578" w:rsidRPr="0065219D" w:rsidRDefault="00962578" w:rsidP="00962578">
            <w:pPr>
              <w:rPr>
                <w:rFonts w:ascii="Myriad Pro" w:hAnsi="Myriad Pro"/>
                <w:i/>
                <w:color w:val="595959" w:themeColor="text1" w:themeTint="A6"/>
              </w:rPr>
            </w:pPr>
          </w:p>
          <w:p w14:paraId="498599FF" w14:textId="77777777" w:rsidR="00962578" w:rsidRPr="0065219D" w:rsidRDefault="00962578" w:rsidP="00962578">
            <w:pPr>
              <w:rPr>
                <w:rFonts w:ascii="Myriad Pro" w:hAnsi="Myriad Pro"/>
                <w:color w:val="595959" w:themeColor="text1" w:themeTint="A6"/>
              </w:rPr>
            </w:pPr>
            <w:r w:rsidRPr="0065219D">
              <w:rPr>
                <w:rFonts w:ascii="Myriad Pro" w:hAnsi="Myriad Pro"/>
                <w:color w:val="595959" w:themeColor="text1" w:themeTint="A6"/>
              </w:rPr>
              <w:t xml:space="preserve">Das </w:t>
            </w:r>
            <w:r w:rsidRPr="008D07AC">
              <w:rPr>
                <w:rFonts w:ascii="Myriad Pro" w:hAnsi="Myriad Pro"/>
                <w:b/>
                <w:color w:val="595959" w:themeColor="text1" w:themeTint="A6"/>
              </w:rPr>
              <w:t>Ergebnis</w:t>
            </w:r>
            <w:r w:rsidRPr="0065219D">
              <w:rPr>
                <w:rFonts w:ascii="Myriad Pro" w:hAnsi="Myriad Pro"/>
                <w:color w:val="595959" w:themeColor="text1" w:themeTint="A6"/>
              </w:rPr>
              <w:t xml:space="preserve"> der Evaluation mit positivem Feedback und den Verbesserungsvorschlägen fasse ich hier kurz zusammen:</w:t>
            </w:r>
          </w:p>
          <w:p w14:paraId="25719F8F" w14:textId="77777777" w:rsidR="0059484C" w:rsidRPr="0065219D" w:rsidRDefault="0059484C" w:rsidP="00962578">
            <w:pPr>
              <w:rPr>
                <w:rFonts w:ascii="Myriad Pro" w:hAnsi="Myriad Pro"/>
                <w:i/>
                <w:color w:val="595959" w:themeColor="text1" w:themeTint="A6"/>
              </w:rPr>
            </w:pPr>
            <w:r w:rsidRPr="0065219D">
              <w:rPr>
                <w:rFonts w:ascii="Myriad Pro" w:hAnsi="Myriad Pro"/>
                <w:i/>
                <w:color w:val="595959" w:themeColor="text1" w:themeTint="A6"/>
              </w:rPr>
              <w:t xml:space="preserve">(Bitte verwenden </w:t>
            </w:r>
            <w:r w:rsidR="00962578" w:rsidRPr="0065219D">
              <w:rPr>
                <w:rFonts w:ascii="Myriad Pro" w:hAnsi="Myriad Pro"/>
                <w:i/>
                <w:color w:val="595959" w:themeColor="text1" w:themeTint="A6"/>
              </w:rPr>
              <w:t>Sie zur Beschreibung höchstens 1</w:t>
            </w:r>
            <w:r w:rsidRPr="0065219D">
              <w:rPr>
                <w:rFonts w:ascii="Myriad Pro" w:hAnsi="Myriad Pro"/>
                <w:i/>
                <w:color w:val="595959" w:themeColor="text1" w:themeTint="A6"/>
              </w:rPr>
              <w:t>500 Zeichen mit Leerzeichen</w:t>
            </w:r>
            <w:r w:rsidR="00962578" w:rsidRPr="0065219D">
              <w:rPr>
                <w:rFonts w:ascii="Myriad Pro" w:hAnsi="Myriad Pro"/>
                <w:i/>
                <w:color w:val="595959" w:themeColor="text1" w:themeTint="A6"/>
              </w:rPr>
              <w:t>. Sie können der Bewerbung weitere Dokumente (z.B. Evaluationsergebnisse als schriftliche Auswertung) als PDF anhängen)</w:t>
            </w:r>
          </w:p>
        </w:tc>
      </w:tr>
      <w:tr w:rsidR="0065219D" w:rsidRPr="0065219D" w14:paraId="71AE06F6" w14:textId="77777777" w:rsidTr="008D07AC">
        <w:trPr>
          <w:trHeight w:val="3402"/>
        </w:trPr>
        <w:tc>
          <w:tcPr>
            <w:tcW w:w="9062" w:type="dxa"/>
          </w:tcPr>
          <w:p w14:paraId="7385DE4C" w14:textId="77777777" w:rsidR="00962578" w:rsidRPr="0065219D" w:rsidRDefault="00962578" w:rsidP="00962578">
            <w:pPr>
              <w:rPr>
                <w:rFonts w:ascii="Myriad Pro" w:hAnsi="Myriad Pro"/>
                <w:color w:val="595959" w:themeColor="text1" w:themeTint="A6"/>
              </w:rPr>
            </w:pPr>
          </w:p>
        </w:tc>
      </w:tr>
      <w:tr w:rsidR="0065219D" w:rsidRPr="0065219D" w14:paraId="1877F94A" w14:textId="77777777" w:rsidTr="00E43F03">
        <w:trPr>
          <w:trHeight w:val="244"/>
        </w:trPr>
        <w:tc>
          <w:tcPr>
            <w:tcW w:w="9062" w:type="dxa"/>
            <w:shd w:val="clear" w:color="auto" w:fill="E2EFD9" w:themeFill="accent6" w:themeFillTint="33"/>
          </w:tcPr>
          <w:p w14:paraId="3C4E0739" w14:textId="77777777" w:rsidR="00962578" w:rsidRPr="0065219D" w:rsidRDefault="00962578" w:rsidP="00962578">
            <w:pPr>
              <w:rPr>
                <w:rFonts w:ascii="Myriad Pro" w:hAnsi="Myriad Pro"/>
                <w:b/>
                <w:color w:val="595959" w:themeColor="text1" w:themeTint="A6"/>
              </w:rPr>
            </w:pPr>
            <w:r w:rsidRPr="0065219D">
              <w:rPr>
                <w:rFonts w:ascii="Myriad Pro" w:hAnsi="Myriad Pro"/>
                <w:b/>
                <w:color w:val="595959" w:themeColor="text1" w:themeTint="A6"/>
              </w:rPr>
              <w:t>Selbstreflexion</w:t>
            </w:r>
          </w:p>
        </w:tc>
      </w:tr>
      <w:tr w:rsidR="0065219D" w:rsidRPr="0065219D" w14:paraId="2C8B41D7" w14:textId="77777777" w:rsidTr="00E43F03">
        <w:trPr>
          <w:trHeight w:val="1394"/>
        </w:trPr>
        <w:tc>
          <w:tcPr>
            <w:tcW w:w="9062" w:type="dxa"/>
            <w:shd w:val="clear" w:color="auto" w:fill="auto"/>
          </w:tcPr>
          <w:p w14:paraId="4DA34EB8" w14:textId="77777777" w:rsidR="00D96D34" w:rsidRPr="0065219D" w:rsidRDefault="00D96D34" w:rsidP="00D96D34">
            <w:pPr>
              <w:rPr>
                <w:rFonts w:ascii="Myriad Pro" w:hAnsi="Myriad Pro"/>
                <w:color w:val="595959" w:themeColor="text1" w:themeTint="A6"/>
              </w:rPr>
            </w:pPr>
            <w:r w:rsidRPr="0065219D">
              <w:rPr>
                <w:rFonts w:ascii="Myriad Pro" w:hAnsi="Myriad Pro"/>
                <w:color w:val="595959" w:themeColor="text1" w:themeTint="A6"/>
              </w:rPr>
              <w:lastRenderedPageBreak/>
              <w:t xml:space="preserve">Durch den Einsatz der digitalen Ressourcen in meiner Lehrveranstaltung hat sich meine Lehre 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8382"/>
            </w:tblGrid>
            <w:tr w:rsidR="0065219D" w:rsidRPr="0065219D" w14:paraId="10CD91F8" w14:textId="77777777" w:rsidTr="00D96D34">
              <w:sdt>
                <w:sdtPr>
                  <w:rPr>
                    <w:rFonts w:ascii="Myriad Pro" w:hAnsi="Myriad Pro"/>
                    <w:color w:val="595959" w:themeColor="text1" w:themeTint="A6"/>
                  </w:rPr>
                  <w:id w:val="14911309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4" w:type="dxa"/>
                    </w:tcPr>
                    <w:p w14:paraId="0D0FC396" w14:textId="77777777" w:rsidR="00D96D34" w:rsidRPr="0065219D" w:rsidRDefault="00E43F03" w:rsidP="00D96D34">
                      <w:pPr>
                        <w:rPr>
                          <w:rFonts w:ascii="Myriad Pro" w:hAnsi="Myriad Pro"/>
                          <w:color w:val="595959" w:themeColor="text1" w:themeTint="A6"/>
                        </w:rPr>
                      </w:pPr>
                      <w:r w:rsidRPr="0065219D">
                        <w:rPr>
                          <w:rFonts w:ascii="Segoe UI Symbol" w:eastAsia="MS Gothic" w:hAnsi="Segoe UI Symbol" w:cs="Segoe UI Symbol"/>
                          <w:color w:val="595959" w:themeColor="text1" w:themeTint="A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82" w:type="dxa"/>
                </w:tcPr>
                <w:p w14:paraId="30CF03B2" w14:textId="77777777" w:rsidR="00D96D34" w:rsidRPr="0065219D" w:rsidRDefault="00D96D34" w:rsidP="00D96D34">
                  <w:pPr>
                    <w:rPr>
                      <w:rFonts w:ascii="Myriad Pro" w:hAnsi="Myriad Pro"/>
                      <w:color w:val="595959" w:themeColor="text1" w:themeTint="A6"/>
                    </w:rPr>
                  </w:pPr>
                  <w:r w:rsidRPr="0065219D">
                    <w:rPr>
                      <w:rFonts w:ascii="Myriad Pro" w:hAnsi="Myriad Pro"/>
                      <w:color w:val="595959" w:themeColor="text1" w:themeTint="A6"/>
                    </w:rPr>
                    <w:t>positiv</w:t>
                  </w:r>
                </w:p>
              </w:tc>
            </w:tr>
            <w:tr w:rsidR="008D07AC" w:rsidRPr="0065219D" w14:paraId="274BCB35" w14:textId="77777777" w:rsidTr="00D96D34">
              <w:sdt>
                <w:sdtPr>
                  <w:rPr>
                    <w:rFonts w:ascii="Myriad Pro" w:hAnsi="Myriad Pro"/>
                    <w:color w:val="595959" w:themeColor="text1" w:themeTint="A6"/>
                  </w:rPr>
                  <w:id w:val="11491719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4" w:type="dxa"/>
                    </w:tcPr>
                    <w:p w14:paraId="1F4A452A" w14:textId="4E2EAF68" w:rsidR="008D07AC" w:rsidRDefault="008D07AC" w:rsidP="00D96D34">
                      <w:pPr>
                        <w:rPr>
                          <w:rFonts w:ascii="Myriad Pro" w:hAnsi="Myriad Pro"/>
                          <w:color w:val="595959" w:themeColor="text1" w:themeTint="A6"/>
                        </w:rPr>
                      </w:pPr>
                      <w:r w:rsidRPr="0065219D">
                        <w:rPr>
                          <w:rFonts w:ascii="Segoe UI Symbol" w:eastAsia="MS Gothic" w:hAnsi="Segoe UI Symbol" w:cs="Segoe UI Symbol"/>
                          <w:color w:val="595959" w:themeColor="text1" w:themeTint="A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82" w:type="dxa"/>
                </w:tcPr>
                <w:p w14:paraId="7F4C259C" w14:textId="32C82587" w:rsidR="008D07AC" w:rsidRPr="0065219D" w:rsidRDefault="008D07AC" w:rsidP="00D96D34">
                  <w:pPr>
                    <w:rPr>
                      <w:rFonts w:ascii="Myriad Pro" w:hAnsi="Myriad Pro"/>
                      <w:color w:val="595959" w:themeColor="text1" w:themeTint="A6"/>
                    </w:rPr>
                  </w:pPr>
                  <w:r>
                    <w:rPr>
                      <w:rFonts w:ascii="Myriad Pro" w:hAnsi="Myriad Pro"/>
                      <w:color w:val="595959" w:themeColor="text1" w:themeTint="A6"/>
                    </w:rPr>
                    <w:t>weder positiv noch negativ</w:t>
                  </w:r>
                </w:p>
              </w:tc>
            </w:tr>
            <w:tr w:rsidR="0065219D" w:rsidRPr="0065219D" w14:paraId="2EA8D7E5" w14:textId="77777777" w:rsidTr="00D96D34">
              <w:sdt>
                <w:sdtPr>
                  <w:rPr>
                    <w:rFonts w:ascii="Myriad Pro" w:hAnsi="Myriad Pro"/>
                    <w:color w:val="595959" w:themeColor="text1" w:themeTint="A6"/>
                  </w:rPr>
                  <w:id w:val="-9100750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4" w:type="dxa"/>
                    </w:tcPr>
                    <w:p w14:paraId="39658374" w14:textId="77777777" w:rsidR="00D96D34" w:rsidRPr="0065219D" w:rsidRDefault="00D96D34" w:rsidP="00D96D34">
                      <w:pPr>
                        <w:rPr>
                          <w:rFonts w:ascii="Myriad Pro" w:hAnsi="Myriad Pro"/>
                          <w:color w:val="595959" w:themeColor="text1" w:themeTint="A6"/>
                        </w:rPr>
                      </w:pPr>
                      <w:r w:rsidRPr="0065219D">
                        <w:rPr>
                          <w:rFonts w:ascii="Segoe UI Symbol" w:eastAsia="MS Gothic" w:hAnsi="Segoe UI Symbol" w:cs="Segoe UI Symbol"/>
                          <w:color w:val="595959" w:themeColor="text1" w:themeTint="A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82" w:type="dxa"/>
                </w:tcPr>
                <w:p w14:paraId="0670C100" w14:textId="77777777" w:rsidR="00D96D34" w:rsidRPr="0065219D" w:rsidRDefault="00D96D34" w:rsidP="00D96D34">
                  <w:pPr>
                    <w:rPr>
                      <w:rFonts w:ascii="Myriad Pro" w:hAnsi="Myriad Pro"/>
                      <w:color w:val="595959" w:themeColor="text1" w:themeTint="A6"/>
                    </w:rPr>
                  </w:pPr>
                  <w:r w:rsidRPr="0065219D">
                    <w:rPr>
                      <w:rFonts w:ascii="Myriad Pro" w:hAnsi="Myriad Pro"/>
                      <w:color w:val="595959" w:themeColor="text1" w:themeTint="A6"/>
                    </w:rPr>
                    <w:t xml:space="preserve">negativ </w:t>
                  </w:r>
                </w:p>
              </w:tc>
            </w:tr>
          </w:tbl>
          <w:p w14:paraId="1E6F3D31" w14:textId="77777777" w:rsidR="00D96D34" w:rsidRPr="0065219D" w:rsidRDefault="00D96D34" w:rsidP="00D96D34">
            <w:pPr>
              <w:rPr>
                <w:rFonts w:ascii="Myriad Pro" w:hAnsi="Myriad Pro"/>
                <w:color w:val="595959" w:themeColor="text1" w:themeTint="A6"/>
              </w:rPr>
            </w:pPr>
            <w:r w:rsidRPr="0065219D">
              <w:rPr>
                <w:rFonts w:ascii="Myriad Pro" w:hAnsi="Myriad Pro"/>
                <w:color w:val="595959" w:themeColor="text1" w:themeTint="A6"/>
              </w:rPr>
              <w:t xml:space="preserve">verändert. Im Folgenden beschreibe ich, wie ich persönlich den Einsatz der digitalen Ressource aus didaktischer Perspektive </w:t>
            </w:r>
            <w:r w:rsidRPr="008D07AC">
              <w:rPr>
                <w:rFonts w:ascii="Myriad Pro" w:hAnsi="Myriad Pro"/>
                <w:b/>
                <w:color w:val="595959" w:themeColor="text1" w:themeTint="A6"/>
              </w:rPr>
              <w:t>bewerte</w:t>
            </w:r>
            <w:r w:rsidRPr="0065219D">
              <w:rPr>
                <w:rFonts w:ascii="Myriad Pro" w:hAnsi="Myriad Pro"/>
                <w:color w:val="595959" w:themeColor="text1" w:themeTint="A6"/>
              </w:rPr>
              <w:t xml:space="preserve">. </w:t>
            </w:r>
            <w:r w:rsidRPr="0065219D">
              <w:rPr>
                <w:rFonts w:ascii="Myriad Pro" w:hAnsi="Myriad Pro"/>
                <w:color w:val="595959" w:themeColor="text1" w:themeTint="A6"/>
              </w:rPr>
              <w:br/>
            </w:r>
            <w:r w:rsidRPr="0065219D">
              <w:rPr>
                <w:rFonts w:ascii="Myriad Pro" w:hAnsi="Myriad Pro"/>
                <w:i/>
                <w:color w:val="595959" w:themeColor="text1" w:themeTint="A6"/>
              </w:rPr>
              <w:t>(Bitte verwenden Sie höchstens 2000 Zeichen mit Leerzeichen).</w:t>
            </w:r>
          </w:p>
        </w:tc>
      </w:tr>
      <w:tr w:rsidR="0065219D" w:rsidRPr="0065219D" w14:paraId="707AE1D4" w14:textId="77777777" w:rsidTr="00E43F03">
        <w:trPr>
          <w:trHeight w:val="3399"/>
        </w:trPr>
        <w:tc>
          <w:tcPr>
            <w:tcW w:w="9062" w:type="dxa"/>
            <w:shd w:val="clear" w:color="auto" w:fill="auto"/>
          </w:tcPr>
          <w:p w14:paraId="7569A20E" w14:textId="77777777" w:rsidR="00D96D34" w:rsidRPr="0065219D" w:rsidRDefault="00D96D34" w:rsidP="00D96D34">
            <w:pPr>
              <w:rPr>
                <w:rFonts w:ascii="Myriad Pro" w:hAnsi="Myriad Pro"/>
                <w:color w:val="595959" w:themeColor="text1" w:themeTint="A6"/>
              </w:rPr>
            </w:pPr>
          </w:p>
        </w:tc>
      </w:tr>
      <w:tr w:rsidR="0065219D" w:rsidRPr="0065219D" w14:paraId="70BE8073" w14:textId="77777777" w:rsidTr="00E43F03">
        <w:trPr>
          <w:trHeight w:val="718"/>
        </w:trPr>
        <w:tc>
          <w:tcPr>
            <w:tcW w:w="9062" w:type="dxa"/>
            <w:shd w:val="clear" w:color="auto" w:fill="auto"/>
          </w:tcPr>
          <w:p w14:paraId="35366DD7" w14:textId="77777777" w:rsidR="00D96D34" w:rsidRPr="0065219D" w:rsidRDefault="00D96D34" w:rsidP="008766B8">
            <w:pPr>
              <w:rPr>
                <w:rFonts w:ascii="Myriad Pro" w:hAnsi="Myriad Pro"/>
                <w:color w:val="595959" w:themeColor="text1" w:themeTint="A6"/>
              </w:rPr>
            </w:pPr>
            <w:r w:rsidRPr="0065219D">
              <w:rPr>
                <w:rFonts w:ascii="Myriad Pro" w:hAnsi="Myriad Pro"/>
                <w:color w:val="595959" w:themeColor="text1" w:themeTint="A6"/>
              </w:rPr>
              <w:t>Wenn ich die Veranstaltung im nächsten Semester erneut durchfü</w:t>
            </w:r>
            <w:r w:rsidR="0097603C" w:rsidRPr="0065219D">
              <w:rPr>
                <w:rFonts w:ascii="Myriad Pro" w:hAnsi="Myriad Pro"/>
                <w:color w:val="595959" w:themeColor="text1" w:themeTint="A6"/>
              </w:rPr>
              <w:t>h</w:t>
            </w:r>
            <w:r w:rsidRPr="0065219D">
              <w:rPr>
                <w:rFonts w:ascii="Myriad Pro" w:hAnsi="Myriad Pro"/>
                <w:color w:val="595959" w:themeColor="text1" w:themeTint="A6"/>
              </w:rPr>
              <w:t xml:space="preserve">re, würde ich diese Aspekte anders gestalten: </w:t>
            </w:r>
          </w:p>
          <w:p w14:paraId="04209345" w14:textId="77777777" w:rsidR="00D96D34" w:rsidRPr="0065219D" w:rsidRDefault="00D96D34" w:rsidP="00D96D34">
            <w:pPr>
              <w:rPr>
                <w:rFonts w:ascii="Myriad Pro" w:hAnsi="Myriad Pro"/>
                <w:color w:val="595959" w:themeColor="text1" w:themeTint="A6"/>
              </w:rPr>
            </w:pPr>
            <w:r w:rsidRPr="0065219D">
              <w:rPr>
                <w:rFonts w:ascii="Myriad Pro" w:hAnsi="Myriad Pro"/>
                <w:i/>
                <w:color w:val="595959" w:themeColor="text1" w:themeTint="A6"/>
              </w:rPr>
              <w:t>(Bitte verwenden Sie höchstens 2000 Zeichen mit Leerzeichen).</w:t>
            </w:r>
          </w:p>
        </w:tc>
      </w:tr>
      <w:tr w:rsidR="0065219D" w:rsidRPr="0065219D" w14:paraId="1BA0A254" w14:textId="77777777" w:rsidTr="008D07AC">
        <w:trPr>
          <w:trHeight w:val="3402"/>
        </w:trPr>
        <w:tc>
          <w:tcPr>
            <w:tcW w:w="9062" w:type="dxa"/>
            <w:shd w:val="clear" w:color="auto" w:fill="auto"/>
          </w:tcPr>
          <w:p w14:paraId="5752B96E" w14:textId="77777777" w:rsidR="00D96D34" w:rsidRPr="0065219D" w:rsidRDefault="00D96D34" w:rsidP="00D96D34">
            <w:pPr>
              <w:rPr>
                <w:rFonts w:ascii="Myriad Pro" w:hAnsi="Myriad Pro"/>
                <w:color w:val="595959" w:themeColor="text1" w:themeTint="A6"/>
              </w:rPr>
            </w:pPr>
          </w:p>
        </w:tc>
      </w:tr>
    </w:tbl>
    <w:p w14:paraId="7C804388" w14:textId="77777777" w:rsidR="001E0F57" w:rsidRPr="0065219D" w:rsidRDefault="001E0F57" w:rsidP="00D96D34">
      <w:pPr>
        <w:rPr>
          <w:rFonts w:ascii="Myriad Pro" w:hAnsi="Myriad Pro"/>
          <w:color w:val="595959" w:themeColor="text1" w:themeTint="A6"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2"/>
      </w:tblGrid>
      <w:tr w:rsidR="0065219D" w:rsidRPr="0065219D" w14:paraId="76F57B4D" w14:textId="77777777" w:rsidTr="00E43F03">
        <w:tc>
          <w:tcPr>
            <w:tcW w:w="9062" w:type="dxa"/>
            <w:shd w:val="clear" w:color="auto" w:fill="E2EFD9" w:themeFill="accent6" w:themeFillTint="33"/>
          </w:tcPr>
          <w:p w14:paraId="5FA924CB" w14:textId="77777777" w:rsidR="00AA47F1" w:rsidRPr="0065219D" w:rsidRDefault="00AA47F1" w:rsidP="00AA47F1">
            <w:pPr>
              <w:rPr>
                <w:rFonts w:ascii="Myriad Pro" w:hAnsi="Myriad Pro"/>
                <w:color w:val="595959" w:themeColor="text1" w:themeTint="A6"/>
              </w:rPr>
            </w:pPr>
            <w:r w:rsidRPr="0065219D">
              <w:rPr>
                <w:rFonts w:ascii="Myriad Pro" w:hAnsi="Myriad Pro"/>
                <w:b/>
                <w:color w:val="595959" w:themeColor="text1" w:themeTint="A6"/>
              </w:rPr>
              <w:t xml:space="preserve">Ggf. weitere Anmerkungen: </w:t>
            </w:r>
          </w:p>
        </w:tc>
      </w:tr>
      <w:tr w:rsidR="008D07AC" w:rsidRPr="0065219D" w14:paraId="4AC2D10A" w14:textId="77777777" w:rsidTr="008D07AC">
        <w:tc>
          <w:tcPr>
            <w:tcW w:w="9062" w:type="dxa"/>
            <w:shd w:val="clear" w:color="auto" w:fill="auto"/>
          </w:tcPr>
          <w:p w14:paraId="18C14D65" w14:textId="794DE3C5" w:rsidR="008D07AC" w:rsidRPr="008D07AC" w:rsidRDefault="008D07AC" w:rsidP="00AA47F1">
            <w:pPr>
              <w:rPr>
                <w:rFonts w:ascii="Myriad Pro" w:hAnsi="Myriad Pro"/>
                <w:color w:val="595959" w:themeColor="text1" w:themeTint="A6"/>
              </w:rPr>
            </w:pPr>
            <w:r w:rsidRPr="008D07AC">
              <w:rPr>
                <w:rFonts w:ascii="Myriad Pro" w:hAnsi="Myriad Pro"/>
                <w:color w:val="595959" w:themeColor="text1" w:themeTint="A6"/>
              </w:rPr>
              <w:t xml:space="preserve">Falls Sie </w:t>
            </w:r>
            <w:r>
              <w:rPr>
                <w:rFonts w:ascii="Myriad Pro" w:hAnsi="Myriad Pro"/>
                <w:color w:val="595959" w:themeColor="text1" w:themeTint="A6"/>
              </w:rPr>
              <w:t xml:space="preserve">weitere Links einfügen wollen, achten Sie bitte darauf, dass die Links auch noch </w:t>
            </w:r>
            <w:r w:rsidR="004C0DC7">
              <w:rPr>
                <w:rFonts w:ascii="Myriad Pro" w:hAnsi="Myriad Pro"/>
                <w:color w:val="595959" w:themeColor="text1" w:themeTint="A6"/>
              </w:rPr>
              <w:t>2-</w:t>
            </w:r>
            <w:proofErr w:type="gramStart"/>
            <w:r w:rsidR="004C0DC7">
              <w:rPr>
                <w:rFonts w:ascii="Myriad Pro" w:hAnsi="Myriad Pro"/>
                <w:color w:val="595959" w:themeColor="text1" w:themeTint="A6"/>
              </w:rPr>
              <w:t xml:space="preserve">4 </w:t>
            </w:r>
            <w:r>
              <w:rPr>
                <w:rFonts w:ascii="Myriad Pro" w:hAnsi="Myriad Pro"/>
                <w:color w:val="595959" w:themeColor="text1" w:themeTint="A6"/>
              </w:rPr>
              <w:t xml:space="preserve"> Wochen</w:t>
            </w:r>
            <w:proofErr w:type="gramEnd"/>
            <w:r>
              <w:rPr>
                <w:rFonts w:ascii="Myriad Pro" w:hAnsi="Myriad Pro"/>
                <w:color w:val="595959" w:themeColor="text1" w:themeTint="A6"/>
              </w:rPr>
              <w:t xml:space="preserve"> später funktionieren, ohne dass eine Anmeldung (z.B. in einem Kurs oder einer Plattform) erfolgen muss. Falls das nicht funktioniert, können Sie auch Screenshots anhängen oder Screencasts verlinken. </w:t>
            </w:r>
          </w:p>
        </w:tc>
      </w:tr>
      <w:tr w:rsidR="00AA47F1" w:rsidRPr="0065219D" w14:paraId="2A28605C" w14:textId="77777777" w:rsidTr="00E43F03">
        <w:trPr>
          <w:trHeight w:val="2865"/>
        </w:trPr>
        <w:tc>
          <w:tcPr>
            <w:tcW w:w="9062" w:type="dxa"/>
          </w:tcPr>
          <w:p w14:paraId="428826F8" w14:textId="77777777" w:rsidR="00AA47F1" w:rsidRPr="0065219D" w:rsidRDefault="00AA47F1" w:rsidP="004F4DEC">
            <w:pPr>
              <w:rPr>
                <w:rFonts w:ascii="Myriad Pro" w:hAnsi="Myriad Pro"/>
                <w:color w:val="595959" w:themeColor="text1" w:themeTint="A6"/>
              </w:rPr>
            </w:pPr>
          </w:p>
          <w:p w14:paraId="7C4BC471" w14:textId="77777777" w:rsidR="00AA47F1" w:rsidRPr="0065219D" w:rsidRDefault="00AA47F1" w:rsidP="004F4DEC">
            <w:pPr>
              <w:rPr>
                <w:rFonts w:ascii="Myriad Pro" w:hAnsi="Myriad Pro"/>
                <w:color w:val="595959" w:themeColor="text1" w:themeTint="A6"/>
              </w:rPr>
            </w:pPr>
          </w:p>
          <w:p w14:paraId="01BC26C7" w14:textId="77777777" w:rsidR="00AA47F1" w:rsidRPr="0065219D" w:rsidRDefault="00AA47F1" w:rsidP="004F4DEC">
            <w:pPr>
              <w:rPr>
                <w:rFonts w:ascii="Myriad Pro" w:hAnsi="Myriad Pro"/>
                <w:color w:val="595959" w:themeColor="text1" w:themeTint="A6"/>
              </w:rPr>
            </w:pPr>
          </w:p>
        </w:tc>
      </w:tr>
    </w:tbl>
    <w:p w14:paraId="6A056883" w14:textId="77777777" w:rsidR="00AA47F1" w:rsidRPr="0065219D" w:rsidRDefault="00AA47F1" w:rsidP="00D96D34">
      <w:pPr>
        <w:rPr>
          <w:rFonts w:ascii="Myriad Pro" w:hAnsi="Myriad Pro"/>
          <w:color w:val="595959" w:themeColor="text1" w:themeTint="A6"/>
        </w:rPr>
      </w:pPr>
    </w:p>
    <w:sectPr w:rsidR="00AA47F1" w:rsidRPr="006521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6287D"/>
    <w:multiLevelType w:val="hybridMultilevel"/>
    <w:tmpl w:val="2CAAD13C"/>
    <w:lvl w:ilvl="0" w:tplc="95C2B6F4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580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DE"/>
    <w:rsid w:val="000A3A92"/>
    <w:rsid w:val="000D7442"/>
    <w:rsid w:val="001E0F57"/>
    <w:rsid w:val="002C0D1A"/>
    <w:rsid w:val="002E228E"/>
    <w:rsid w:val="003F3D0B"/>
    <w:rsid w:val="004B2F8A"/>
    <w:rsid w:val="004C0DC7"/>
    <w:rsid w:val="0059484C"/>
    <w:rsid w:val="0065219D"/>
    <w:rsid w:val="006F290C"/>
    <w:rsid w:val="007D56D1"/>
    <w:rsid w:val="008D07AC"/>
    <w:rsid w:val="00962578"/>
    <w:rsid w:val="0097603C"/>
    <w:rsid w:val="00AA47F1"/>
    <w:rsid w:val="00B41D55"/>
    <w:rsid w:val="00B93ADE"/>
    <w:rsid w:val="00C364E1"/>
    <w:rsid w:val="00D96D34"/>
    <w:rsid w:val="00E4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E0D0"/>
  <w15:chartTrackingRefBased/>
  <w15:docId w15:val="{1C36A07B-80F3-4353-8AE7-FEFC0F20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E0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0F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1E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84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E228E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2E22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E22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B41D5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F2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ni-bayreuth.de/leitbil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hl.uni-bayreuth.de/de/lehrpreise/universitaetspreisdigital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Documents\Benutzerdefinierte%20Office-Vorlagen\Vorlage%20f&#252;r%20Bewerbun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C97DB-CD2E-4828-B088-D8C5ECBB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C:\Users\Paul\Documents\Benutzerdefinierte Office-Vorlagen\Vorlage für Bewerbungen.dotx</Template>
  <TotalTime>0</TotalTime>
  <Pages>4</Pages>
  <Words>507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Dölle</dc:creator>
  <cp:keywords/>
  <dc:description/>
  <cp:lastModifiedBy>Dölle, Paul</cp:lastModifiedBy>
  <cp:revision>3</cp:revision>
  <cp:lastPrinted>2017-04-12T10:39:00Z</cp:lastPrinted>
  <dcterms:created xsi:type="dcterms:W3CDTF">2022-06-23T12:24:00Z</dcterms:created>
  <dcterms:modified xsi:type="dcterms:W3CDTF">2024-05-14T10:27:00Z</dcterms:modified>
</cp:coreProperties>
</file>